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0ED87" w14:textId="77777777" w:rsidR="00B81EE9" w:rsidRPr="00E571EA" w:rsidRDefault="00B81EE9">
      <w:pPr>
        <w:pStyle w:val="Titel"/>
        <w:rPr>
          <w:lang w:val="da-DK"/>
        </w:rPr>
      </w:pPr>
      <w:r w:rsidRPr="00E571EA">
        <w:rPr>
          <w:lang w:val="da-DK"/>
        </w:rPr>
        <w:t>DAGSORDEN</w:t>
      </w:r>
    </w:p>
    <w:p w14:paraId="2F9520EC" w14:textId="77777777" w:rsidR="00B81EE9" w:rsidRPr="00E571EA" w:rsidRDefault="00B81EE9">
      <w:pPr>
        <w:rPr>
          <w:lang w:val="da-DK"/>
        </w:rPr>
      </w:pPr>
    </w:p>
    <w:p w14:paraId="071CBF27" w14:textId="77777777" w:rsidR="00B81EE9" w:rsidRPr="00E571EA" w:rsidRDefault="001755F6">
      <w:pPr>
        <w:pStyle w:val="Overskrift1"/>
        <w:rPr>
          <w:lang w:val="da-DK"/>
        </w:rPr>
      </w:pPr>
      <w:r>
        <w:rPr>
          <w:lang w:val="da-DK"/>
        </w:rPr>
        <w:t xml:space="preserve">Bestyrelsesmøde VU Faxe </w:t>
      </w:r>
    </w:p>
    <w:p w14:paraId="74DDDE3B" w14:textId="77777777" w:rsidR="00B81EE9" w:rsidRPr="00E571EA" w:rsidRDefault="001755F6">
      <w:pPr>
        <w:pStyle w:val="Overskrift2"/>
        <w:rPr>
          <w:lang w:val="da-DK"/>
        </w:rPr>
      </w:pPr>
      <w:r>
        <w:rPr>
          <w:lang w:val="da-DK"/>
        </w:rPr>
        <w:t>1. september 2015</w:t>
      </w:r>
    </w:p>
    <w:p w14:paraId="7EA37DEF" w14:textId="77777777" w:rsidR="00B81EE9" w:rsidRPr="00E571EA" w:rsidRDefault="005B3934">
      <w:pPr>
        <w:pStyle w:val="Overskrift2"/>
        <w:rPr>
          <w:lang w:val="da-DK"/>
        </w:rPr>
      </w:pPr>
      <w:r>
        <w:rPr>
          <w:lang w:val="da-DK"/>
        </w:rPr>
        <w:t>17:30 – 21</w:t>
      </w:r>
      <w:r w:rsidR="00B81EE9" w:rsidRPr="00E571EA">
        <w:rPr>
          <w:lang w:val="da-DK"/>
        </w:rPr>
        <w:t>:00</w:t>
      </w:r>
    </w:p>
    <w:p w14:paraId="61232771" w14:textId="77777777" w:rsidR="00B81EE9" w:rsidRPr="00E571EA" w:rsidRDefault="00B81EE9">
      <w:pPr>
        <w:rPr>
          <w:lang w:val="da-DK"/>
        </w:rPr>
      </w:pPr>
    </w:p>
    <w:p w14:paraId="1CAD105D" w14:textId="77777777" w:rsidR="00B81EE9" w:rsidRPr="00E571EA" w:rsidRDefault="00B81EE9">
      <w:pPr>
        <w:rPr>
          <w:lang w:val="da-DK"/>
        </w:rPr>
      </w:pPr>
      <w:r w:rsidRPr="00E571EA">
        <w:rPr>
          <w:lang w:val="da-DK"/>
        </w:rPr>
        <w:t xml:space="preserve">Møde indkaldt af </w:t>
      </w:r>
      <w:r w:rsidR="00E571EA" w:rsidRPr="00E571EA">
        <w:rPr>
          <w:b/>
          <w:lang w:val="da-DK"/>
        </w:rPr>
        <w:t>Patrick Jørgensen, Fmd.</w:t>
      </w:r>
      <w:r w:rsidR="00E571EA" w:rsidRPr="00E571EA">
        <w:rPr>
          <w:lang w:val="da-DK"/>
        </w:rPr>
        <w:t xml:space="preserve"> </w:t>
      </w:r>
    </w:p>
    <w:p w14:paraId="3659925B" w14:textId="77777777" w:rsidR="00B81EE9" w:rsidRPr="00E571EA" w:rsidRDefault="00B81EE9">
      <w:pPr>
        <w:rPr>
          <w:lang w:val="da-DK"/>
        </w:rPr>
      </w:pPr>
    </w:p>
    <w:p w14:paraId="1E4B2C1B" w14:textId="707D7D9B" w:rsidR="00E571EA" w:rsidRPr="00E571EA" w:rsidRDefault="00B81EE9">
      <w:pPr>
        <w:tabs>
          <w:tab w:val="left" w:pos="1440"/>
        </w:tabs>
        <w:rPr>
          <w:lang w:val="da-DK"/>
        </w:rPr>
      </w:pPr>
      <w:r w:rsidRPr="00E571EA">
        <w:rPr>
          <w:rStyle w:val="Bold10ptChar"/>
          <w:rFonts w:cs="Times New Roman"/>
          <w:lang w:val="da-DK"/>
        </w:rPr>
        <w:t>Deltagere:</w:t>
      </w:r>
      <w:r w:rsidR="00E571EA">
        <w:rPr>
          <w:lang w:val="da-DK"/>
        </w:rPr>
        <w:tab/>
        <w:t>Juliane Rosendahl, Jacob Lunddal Sørensen, Cec</w:t>
      </w:r>
      <w:r w:rsidR="00677CDF">
        <w:rPr>
          <w:lang w:val="da-DK"/>
        </w:rPr>
        <w:t xml:space="preserve">ilie Bradsted Pedersen nfmd, </w:t>
      </w:r>
      <w:r w:rsidR="00E571EA">
        <w:rPr>
          <w:lang w:val="da-DK"/>
        </w:rPr>
        <w:t>Patrick Jørgensen</w:t>
      </w:r>
      <w:r w:rsidR="00677CDF">
        <w:rPr>
          <w:lang w:val="da-DK"/>
        </w:rPr>
        <w:t xml:space="preserve"> fmd og </w:t>
      </w:r>
      <w:r w:rsidR="00E571EA">
        <w:rPr>
          <w:lang w:val="da-DK"/>
        </w:rPr>
        <w:t xml:space="preserve">Anders </w:t>
      </w:r>
      <w:r w:rsidR="00722D6D">
        <w:rPr>
          <w:lang w:val="da-DK"/>
        </w:rPr>
        <w:t>Me</w:t>
      </w:r>
      <w:r w:rsidR="00677CDF">
        <w:rPr>
          <w:lang w:val="da-DK"/>
        </w:rPr>
        <w:t>i</w:t>
      </w:r>
      <w:r w:rsidR="00722D6D">
        <w:rPr>
          <w:lang w:val="da-DK"/>
        </w:rPr>
        <w:t>lby, Formand</w:t>
      </w:r>
      <w:r w:rsidR="00E571EA">
        <w:rPr>
          <w:lang w:val="da-DK"/>
        </w:rPr>
        <w:t xml:space="preserve"> for VURS</w:t>
      </w:r>
    </w:p>
    <w:p w14:paraId="44E7D80F" w14:textId="77777777" w:rsidR="00B81EE9" w:rsidRPr="00E571EA" w:rsidRDefault="00B81EE9">
      <w:pPr>
        <w:tabs>
          <w:tab w:val="left" w:pos="1440"/>
        </w:tabs>
        <w:rPr>
          <w:lang w:val="da-DK"/>
        </w:rPr>
      </w:pPr>
      <w:r w:rsidRPr="00E571EA">
        <w:rPr>
          <w:rStyle w:val="Bold10ptChar"/>
          <w:rFonts w:cs="Times New Roman"/>
          <w:lang w:val="da-DK"/>
        </w:rPr>
        <w:t>Du bør læse følgende:</w:t>
      </w:r>
      <w:r w:rsidR="00D93D61">
        <w:rPr>
          <w:lang w:val="da-DK"/>
        </w:rPr>
        <w:tab/>
      </w:r>
    </w:p>
    <w:p w14:paraId="3572F5AF" w14:textId="28AEE131" w:rsidR="00677CDF" w:rsidRDefault="00B81EE9">
      <w:pPr>
        <w:tabs>
          <w:tab w:val="left" w:pos="1440"/>
        </w:tabs>
        <w:rPr>
          <w:lang w:val="da-DK"/>
        </w:rPr>
      </w:pPr>
      <w:r w:rsidRPr="00E571EA">
        <w:rPr>
          <w:rStyle w:val="Bold10ptChar"/>
          <w:rFonts w:cs="Times New Roman"/>
          <w:lang w:val="da-DK"/>
        </w:rPr>
        <w:t>Du bør medbringe:</w:t>
      </w:r>
      <w:r w:rsidR="0095316E">
        <w:rPr>
          <w:lang w:val="da-DK"/>
        </w:rPr>
        <w:tab/>
      </w:r>
      <w:r w:rsidR="00D93D61">
        <w:rPr>
          <w:lang w:val="da-DK"/>
        </w:rPr>
        <w:tab/>
      </w:r>
      <w:r w:rsidR="00677CDF">
        <w:rPr>
          <w:lang w:val="da-DK"/>
        </w:rPr>
        <w:t>Penge til pizza.</w:t>
      </w:r>
    </w:p>
    <w:p w14:paraId="0D587F89" w14:textId="6D777A92" w:rsidR="00B81EE9" w:rsidRDefault="00677CDF">
      <w:pPr>
        <w:tabs>
          <w:tab w:val="left" w:pos="1440"/>
        </w:tabs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95316E">
        <w:rPr>
          <w:lang w:val="da-DK"/>
        </w:rPr>
        <w:t xml:space="preserve">Forslag til </w:t>
      </w:r>
      <w:r w:rsidR="0060064F">
        <w:rPr>
          <w:lang w:val="da-DK"/>
        </w:rPr>
        <w:t xml:space="preserve">aktiviteter, oplæg, osv. </w:t>
      </w:r>
      <w:bookmarkStart w:id="0" w:name="_GoBack"/>
      <w:bookmarkEnd w:id="0"/>
    </w:p>
    <w:p w14:paraId="17215435" w14:textId="77777777" w:rsidR="0060064F" w:rsidRDefault="00D93D61" w:rsidP="0060064F">
      <w:pPr>
        <w:tabs>
          <w:tab w:val="left" w:pos="1440"/>
        </w:tabs>
        <w:ind w:left="2160"/>
        <w:rPr>
          <w:lang w:val="da-DK"/>
        </w:rPr>
      </w:pPr>
      <w:r>
        <w:rPr>
          <w:lang w:val="da-DK"/>
        </w:rPr>
        <w:tab/>
      </w:r>
      <w:r w:rsidR="0060064F">
        <w:rPr>
          <w:lang w:val="da-DK"/>
        </w:rPr>
        <w:t xml:space="preserve">Tænk gerne kreativt og evt. uden for VU´s rammer. </w:t>
      </w:r>
    </w:p>
    <w:p w14:paraId="74A839E3" w14:textId="60C4AB1B" w:rsidR="00B81EE9" w:rsidRDefault="00D93D61" w:rsidP="0060064F">
      <w:pPr>
        <w:tabs>
          <w:tab w:val="left" w:pos="1440"/>
        </w:tabs>
        <w:ind w:left="2160"/>
        <w:rPr>
          <w:lang w:val="da-DK"/>
        </w:rPr>
      </w:pPr>
      <w:r>
        <w:rPr>
          <w:lang w:val="da-DK"/>
        </w:rPr>
        <w:tab/>
      </w:r>
      <w:r w:rsidR="0060064F">
        <w:rPr>
          <w:lang w:val="da-DK"/>
        </w:rPr>
        <w:t>Hvis i har noget bestem</w:t>
      </w:r>
      <w:r w:rsidR="00677CDF">
        <w:rPr>
          <w:lang w:val="da-DK"/>
        </w:rPr>
        <w:t>t</w:t>
      </w:r>
      <w:r w:rsidR="0060064F">
        <w:rPr>
          <w:lang w:val="da-DK"/>
        </w:rPr>
        <w:t xml:space="preserve"> i synes vi skal, så sig det. </w:t>
      </w:r>
    </w:p>
    <w:p w14:paraId="74C1A1FD" w14:textId="77777777" w:rsidR="0060064F" w:rsidRPr="00E571EA" w:rsidRDefault="0060064F" w:rsidP="0060064F">
      <w:pPr>
        <w:tabs>
          <w:tab w:val="left" w:pos="1440"/>
        </w:tabs>
        <w:ind w:left="2160"/>
        <w:rPr>
          <w:lang w:val="da-DK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B81EE9" w:rsidRPr="00677CDF" w14:paraId="14DA036A" w14:textId="77777777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3704FBC" w14:textId="77777777" w:rsidR="00B81EE9" w:rsidRDefault="005B3934">
            <w:pPr>
              <w:pStyle w:val="Overskrift2"/>
            </w:pPr>
            <w:r>
              <w:t>17:30 – 18:3</w:t>
            </w:r>
            <w:r w:rsidR="00B81EE9">
              <w:t>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6AFBDA2" w14:textId="77777777" w:rsidR="00B81EE9" w:rsidRPr="00E571EA" w:rsidRDefault="005B3934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Velkomst </w:t>
            </w:r>
          </w:p>
          <w:p w14:paraId="5F0ABDA0" w14:textId="77777777" w:rsidR="00B81EE9" w:rsidRPr="00E571EA" w:rsidRDefault="005B3934">
            <w:pPr>
              <w:rPr>
                <w:lang w:val="da-DK"/>
              </w:rPr>
            </w:pPr>
            <w:r>
              <w:rPr>
                <w:lang w:val="da-DK"/>
              </w:rPr>
              <w:t xml:space="preserve">Pizza ordre </w:t>
            </w:r>
          </w:p>
          <w:p w14:paraId="3A1991CB" w14:textId="77777777" w:rsidR="00B81EE9" w:rsidRPr="00E571EA" w:rsidRDefault="005B3934">
            <w:pPr>
              <w:rPr>
                <w:lang w:val="da-DK"/>
              </w:rPr>
            </w:pPr>
            <w:r>
              <w:rPr>
                <w:lang w:val="da-DK"/>
              </w:rPr>
              <w:t xml:space="preserve">Oplæg </w:t>
            </w:r>
            <w:r w:rsidR="00B81EE9" w:rsidRPr="00E571EA">
              <w:rPr>
                <w:lang w:val="da-DK"/>
              </w:rPr>
              <w:tab/>
            </w:r>
            <w:r>
              <w:rPr>
                <w:i/>
                <w:iCs/>
                <w:lang w:val="da-DK"/>
              </w:rPr>
              <w:t xml:space="preserve">v/Anders Mejlby 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01FAFD74" w14:textId="77777777" w:rsidR="00B81EE9" w:rsidRPr="00677CDF" w:rsidRDefault="00B81EE9">
            <w:pPr>
              <w:pStyle w:val="Location"/>
              <w:rPr>
                <w:lang w:val="da-DK"/>
              </w:rPr>
            </w:pPr>
          </w:p>
        </w:tc>
      </w:tr>
      <w:tr w:rsidR="00B81EE9" w:rsidRPr="00677CDF" w14:paraId="7DA19D89" w14:textId="77777777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AC1BCCD" w14:textId="77777777" w:rsidR="00B81EE9" w:rsidRDefault="005B3934">
            <w:pPr>
              <w:pStyle w:val="Overskrift2"/>
            </w:pPr>
            <w:r>
              <w:t>1</w:t>
            </w:r>
            <w:r w:rsidR="0060064F">
              <w:t>8:30 – 19:30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574ACEF" w14:textId="0F620052" w:rsidR="00B81EE9" w:rsidRPr="00E571EA" w:rsidRDefault="00677CDF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Spisning </w:t>
            </w:r>
          </w:p>
          <w:p w14:paraId="0B0C29F0" w14:textId="77777777" w:rsidR="00677CDF" w:rsidRDefault="0060064F">
            <w:pPr>
              <w:rPr>
                <w:lang w:val="da-DK"/>
              </w:rPr>
            </w:pPr>
            <w:r>
              <w:rPr>
                <w:lang w:val="da-DK"/>
              </w:rPr>
              <w:t>Evt. videoer</w:t>
            </w:r>
          </w:p>
          <w:p w14:paraId="281B29F6" w14:textId="75DDDC07" w:rsidR="00B81EE9" w:rsidRPr="00677CDF" w:rsidRDefault="00677CDF">
            <w:pPr>
              <w:rPr>
                <w:lang w:val="da-DK"/>
              </w:rPr>
            </w:pPr>
            <w:r>
              <w:rPr>
                <w:lang w:val="da-DK"/>
              </w:rPr>
              <w:t>Drøftelse af logo</w:t>
            </w:r>
            <w:r w:rsidR="0060064F">
              <w:rPr>
                <w:lang w:val="da-DK"/>
              </w:rPr>
              <w:t xml:space="preserve"> </w:t>
            </w:r>
            <w:r w:rsidR="00B81EE9" w:rsidRPr="00E571EA">
              <w:rPr>
                <w:lang w:val="da-DK"/>
              </w:rPr>
              <w:tab/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52593BE" w14:textId="77777777" w:rsidR="00B81EE9" w:rsidRPr="0060064F" w:rsidRDefault="00B81EE9" w:rsidP="0060064F">
            <w:pPr>
              <w:pStyle w:val="Location"/>
              <w:jc w:val="left"/>
              <w:rPr>
                <w:lang w:val="da-DK"/>
              </w:rPr>
            </w:pPr>
          </w:p>
        </w:tc>
      </w:tr>
      <w:tr w:rsidR="00B81EE9" w:rsidRPr="00E571EA" w14:paraId="0EEA4AAE" w14:textId="77777777" w:rsidTr="0060064F">
        <w:trPr>
          <w:trHeight w:val="46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3C2595D8" w14:textId="77777777" w:rsidR="00B81EE9" w:rsidRPr="0060064F" w:rsidRDefault="0060064F" w:rsidP="0060064F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19:30 – 19:45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8F249BA" w14:textId="77777777" w:rsidR="00B81EE9" w:rsidRDefault="0060064F" w:rsidP="0060064F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Evaluering </w:t>
            </w:r>
          </w:p>
          <w:p w14:paraId="52031845" w14:textId="77777777" w:rsidR="0060064F" w:rsidRDefault="0060064F" w:rsidP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Crazy Night </w:t>
            </w:r>
          </w:p>
          <w:p w14:paraId="5BC6F5A4" w14:textId="77777777" w:rsidR="0060064F" w:rsidRDefault="0060064F" w:rsidP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Hvad var godt? </w:t>
            </w:r>
          </w:p>
          <w:p w14:paraId="7ACA87F7" w14:textId="77777777" w:rsidR="0060064F" w:rsidRPr="0060064F" w:rsidRDefault="0060064F" w:rsidP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Hvad kan gøres bedre? 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6CF0471" w14:textId="77777777" w:rsidR="00B81EE9" w:rsidRPr="00E571EA" w:rsidRDefault="00B81EE9">
            <w:pPr>
              <w:pStyle w:val="Location"/>
              <w:rPr>
                <w:lang w:val="da-DK"/>
              </w:rPr>
            </w:pPr>
          </w:p>
        </w:tc>
      </w:tr>
      <w:tr w:rsidR="00B81EE9" w:rsidRPr="00677CDF" w14:paraId="3CC4A614" w14:textId="77777777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4D3FB0B4" w14:textId="77777777" w:rsidR="00B81EE9" w:rsidRPr="0060064F" w:rsidRDefault="0060064F" w:rsidP="0060064F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19:45 – 20:10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F6ACBC6" w14:textId="77777777" w:rsidR="00B81EE9" w:rsidRPr="00E571EA" w:rsidRDefault="0060064F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Læserbrev </w:t>
            </w:r>
          </w:p>
          <w:p w14:paraId="5F18315C" w14:textId="51ECBEFF" w:rsidR="0060064F" w:rsidRDefault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Skal vi have </w:t>
            </w:r>
            <w:r w:rsidR="00677CDF">
              <w:rPr>
                <w:lang w:val="da-DK"/>
              </w:rPr>
              <w:t xml:space="preserve">et </w:t>
            </w:r>
            <w:r>
              <w:rPr>
                <w:lang w:val="da-DK"/>
              </w:rPr>
              <w:t xml:space="preserve">læserbrev? </w:t>
            </w:r>
          </w:p>
          <w:p w14:paraId="3E2A8CBC" w14:textId="77777777" w:rsidR="0060064F" w:rsidRDefault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Hvem skal stå for det? </w:t>
            </w:r>
          </w:p>
          <w:p w14:paraId="0165DADF" w14:textId="77777777" w:rsidR="0060064F" w:rsidRDefault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Hvor skal det trykkes? </w:t>
            </w:r>
          </w:p>
          <w:p w14:paraId="3B8A56EF" w14:textId="77777777" w:rsidR="00B81EE9" w:rsidRPr="00E571EA" w:rsidRDefault="0060064F" w:rsidP="0060064F">
            <w:pPr>
              <w:rPr>
                <w:lang w:val="da-DK"/>
              </w:rPr>
            </w:pPr>
            <w:r>
              <w:rPr>
                <w:lang w:val="da-DK"/>
              </w:rPr>
              <w:t xml:space="preserve">Hvor tit skal det trykkes? 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4535D1F6" w14:textId="77777777" w:rsidR="00B81EE9" w:rsidRPr="0060064F" w:rsidRDefault="00B81EE9">
            <w:pPr>
              <w:pStyle w:val="Location"/>
              <w:rPr>
                <w:lang w:val="da-DK"/>
              </w:rPr>
            </w:pPr>
          </w:p>
        </w:tc>
      </w:tr>
      <w:tr w:rsidR="0060064F" w:rsidRPr="0060064F" w14:paraId="72C232C6" w14:textId="77777777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5F2433B1" w14:textId="77777777" w:rsidR="0060064F" w:rsidRPr="0060064F" w:rsidRDefault="001755F6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20:10 – 20:30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ADFF2C2" w14:textId="05272951" w:rsidR="0060064F" w:rsidRDefault="001755F6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Kulturnat </w:t>
            </w:r>
            <w:r w:rsidR="00677CDF">
              <w:rPr>
                <w:lang w:val="da-DK"/>
              </w:rPr>
              <w:t>Haslev</w:t>
            </w:r>
          </w:p>
          <w:p w14:paraId="4C70ADB4" w14:textId="77777777" w:rsidR="001755F6" w:rsidRDefault="001755F6" w:rsidP="001755F6">
            <w:pPr>
              <w:rPr>
                <w:lang w:val="da-DK"/>
              </w:rPr>
            </w:pPr>
            <w:r>
              <w:rPr>
                <w:lang w:val="da-DK"/>
              </w:rPr>
              <w:t xml:space="preserve">Hvad skal vi have med? </w:t>
            </w:r>
          </w:p>
          <w:p w14:paraId="19C4B932" w14:textId="77777777" w:rsidR="001755F6" w:rsidRDefault="001755F6" w:rsidP="001755F6">
            <w:pPr>
              <w:rPr>
                <w:lang w:val="da-DK"/>
              </w:rPr>
            </w:pPr>
            <w:r>
              <w:rPr>
                <w:lang w:val="da-DK"/>
              </w:rPr>
              <w:t xml:space="preserve">Hvem skal stå for hvad? </w:t>
            </w:r>
          </w:p>
          <w:p w14:paraId="2B016EBC" w14:textId="7A607064" w:rsidR="001755F6" w:rsidRDefault="001755F6" w:rsidP="001755F6">
            <w:pPr>
              <w:rPr>
                <w:lang w:val="da-DK"/>
              </w:rPr>
            </w:pPr>
            <w:r>
              <w:rPr>
                <w:lang w:val="da-DK"/>
              </w:rPr>
              <w:t>Hvem kommer</w:t>
            </w:r>
            <w:r w:rsidR="00677CDF">
              <w:rPr>
                <w:lang w:val="da-DK"/>
              </w:rPr>
              <w:t xml:space="preserve"> (deltagere fra UVU, samt VUF)</w:t>
            </w:r>
            <w:r>
              <w:rPr>
                <w:lang w:val="da-DK"/>
              </w:rPr>
              <w:t xml:space="preserve">? </w:t>
            </w:r>
          </w:p>
          <w:p w14:paraId="7101E548" w14:textId="77777777" w:rsidR="001755F6" w:rsidRPr="001755F6" w:rsidRDefault="001755F6" w:rsidP="001755F6">
            <w:pPr>
              <w:rPr>
                <w:lang w:val="da-DK"/>
              </w:rPr>
            </w:pPr>
            <w:r>
              <w:rPr>
                <w:lang w:val="da-DK"/>
              </w:rPr>
              <w:t xml:space="preserve">Hvad tid? 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70C5E3D4" w14:textId="77777777" w:rsidR="0060064F" w:rsidRPr="0060064F" w:rsidRDefault="0060064F">
            <w:pPr>
              <w:pStyle w:val="Location"/>
              <w:rPr>
                <w:lang w:val="da-DK"/>
              </w:rPr>
            </w:pPr>
          </w:p>
        </w:tc>
      </w:tr>
      <w:tr w:rsidR="001755F6" w:rsidRPr="00677CDF" w14:paraId="1A384CC1" w14:textId="77777777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F22D263" w14:textId="77777777" w:rsidR="001755F6" w:rsidRDefault="001755F6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20:30 – 20:50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15EDEE91" w14:textId="77777777" w:rsidR="001755F6" w:rsidRDefault="001755F6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Aktivitetsplan </w:t>
            </w:r>
          </w:p>
          <w:p w14:paraId="63E5F8E8" w14:textId="77777777" w:rsidR="001755F6" w:rsidRDefault="001755F6" w:rsidP="001755F6">
            <w:pPr>
              <w:rPr>
                <w:lang w:val="da-DK"/>
              </w:rPr>
            </w:pPr>
            <w:r>
              <w:rPr>
                <w:lang w:val="da-DK"/>
              </w:rPr>
              <w:t xml:space="preserve">Hvilke ting vil vi gerne? </w:t>
            </w:r>
          </w:p>
          <w:p w14:paraId="088ABA05" w14:textId="77777777" w:rsidR="001755F6" w:rsidRDefault="001755F6" w:rsidP="001755F6">
            <w:pPr>
              <w:rPr>
                <w:lang w:val="da-DK"/>
              </w:rPr>
            </w:pPr>
            <w:r>
              <w:rPr>
                <w:lang w:val="da-DK"/>
              </w:rPr>
              <w:t xml:space="preserve">Forslag til færdig Aktivitetsplan </w:t>
            </w:r>
          </w:p>
          <w:p w14:paraId="4D0F0E35" w14:textId="77777777" w:rsidR="00D93D61" w:rsidRPr="001755F6" w:rsidRDefault="00D93D61" w:rsidP="001755F6">
            <w:pPr>
              <w:rPr>
                <w:lang w:val="da-DK"/>
              </w:rPr>
            </w:pPr>
            <w:r>
              <w:rPr>
                <w:lang w:val="da-DK"/>
              </w:rPr>
              <w:t xml:space="preserve">Sociale arrangementer, oplæg, kurser, osv. 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55A0F087" w14:textId="77777777" w:rsidR="001755F6" w:rsidRPr="0060064F" w:rsidRDefault="001755F6">
            <w:pPr>
              <w:pStyle w:val="Location"/>
              <w:rPr>
                <w:lang w:val="da-DK"/>
              </w:rPr>
            </w:pPr>
          </w:p>
        </w:tc>
      </w:tr>
      <w:tr w:rsidR="001755F6" w:rsidRPr="00677CDF" w14:paraId="58F65E22" w14:textId="77777777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7CE53631" w14:textId="77777777" w:rsidR="001755F6" w:rsidRDefault="00D93D61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20:50 – 21:00 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14:paraId="005CEAD8" w14:textId="77777777" w:rsidR="001755F6" w:rsidRDefault="00D93D61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 xml:space="preserve">Afslutning </w:t>
            </w:r>
          </w:p>
          <w:p w14:paraId="07AA0975" w14:textId="77777777" w:rsidR="00D93D61" w:rsidRDefault="00D93D61" w:rsidP="00D93D61">
            <w:pPr>
              <w:rPr>
                <w:lang w:val="da-DK"/>
              </w:rPr>
            </w:pPr>
            <w:r>
              <w:rPr>
                <w:lang w:val="da-DK"/>
              </w:rPr>
              <w:t xml:space="preserve">Evt. </w:t>
            </w:r>
          </w:p>
          <w:p w14:paraId="21398EB2" w14:textId="77777777" w:rsidR="00D93D61" w:rsidRPr="00D93D61" w:rsidRDefault="00D93D61" w:rsidP="00D93D61">
            <w:pPr>
              <w:rPr>
                <w:lang w:val="da-DK"/>
              </w:rPr>
            </w:pPr>
            <w:r>
              <w:rPr>
                <w:lang w:val="da-DK"/>
              </w:rPr>
              <w:t>Uddelegering af opgaver til næste møde tirsdag d. 6/10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14:paraId="38240591" w14:textId="77777777" w:rsidR="001755F6" w:rsidRPr="0060064F" w:rsidRDefault="001755F6">
            <w:pPr>
              <w:pStyle w:val="Location"/>
              <w:rPr>
                <w:lang w:val="da-DK"/>
              </w:rPr>
            </w:pPr>
          </w:p>
        </w:tc>
      </w:tr>
    </w:tbl>
    <w:p w14:paraId="7E862766" w14:textId="77777777" w:rsidR="00B81EE9" w:rsidRPr="0060064F" w:rsidRDefault="00B81EE9">
      <w:pPr>
        <w:rPr>
          <w:lang w:val="da-DK"/>
        </w:rPr>
      </w:pPr>
    </w:p>
    <w:p w14:paraId="7BA26737" w14:textId="77777777" w:rsidR="00B81EE9" w:rsidRPr="0060064F" w:rsidRDefault="00B81EE9">
      <w:pPr>
        <w:rPr>
          <w:lang w:val="da-DK"/>
        </w:rPr>
      </w:pPr>
    </w:p>
    <w:p w14:paraId="205EB03A" w14:textId="77777777" w:rsidR="00B81EE9" w:rsidRPr="0060064F" w:rsidRDefault="00B81EE9">
      <w:pPr>
        <w:pStyle w:val="Overskrift2"/>
        <w:rPr>
          <w:lang w:val="da-DK"/>
        </w:rPr>
      </w:pPr>
      <w:r w:rsidRPr="0060064F">
        <w:rPr>
          <w:lang w:val="da-DK"/>
        </w:rPr>
        <w:t>Yderligere instruktioner:</w:t>
      </w:r>
    </w:p>
    <w:p w14:paraId="6B9B75A9" w14:textId="77777777" w:rsidR="00B81EE9" w:rsidRPr="00E571EA" w:rsidRDefault="00B81EE9">
      <w:pPr>
        <w:rPr>
          <w:lang w:val="da-DK"/>
        </w:rPr>
      </w:pPr>
    </w:p>
    <w:sectPr w:rsidR="00B81EE9" w:rsidRPr="00E571EA" w:rsidSect="00B81EE9">
      <w:headerReference w:type="default" r:id="rId7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8A6FA" w14:textId="77777777" w:rsidR="001755F6" w:rsidRDefault="001755F6" w:rsidP="001755F6">
      <w:r>
        <w:separator/>
      </w:r>
    </w:p>
  </w:endnote>
  <w:endnote w:type="continuationSeparator" w:id="0">
    <w:p w14:paraId="5FC9EA7A" w14:textId="77777777" w:rsidR="001755F6" w:rsidRDefault="001755F6" w:rsidP="001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B164" w14:textId="77777777" w:rsidR="001755F6" w:rsidRDefault="001755F6" w:rsidP="001755F6">
      <w:r>
        <w:separator/>
      </w:r>
    </w:p>
  </w:footnote>
  <w:footnote w:type="continuationSeparator" w:id="0">
    <w:p w14:paraId="11EA3545" w14:textId="77777777" w:rsidR="001755F6" w:rsidRDefault="001755F6" w:rsidP="0017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4FFF" w14:textId="77777777" w:rsidR="001755F6" w:rsidRDefault="001755F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6882DD8B" wp14:editId="7F79FAC7">
          <wp:simplePos x="0" y="0"/>
          <wp:positionH relativeFrom="column">
            <wp:posOffset>2881630</wp:posOffset>
          </wp:positionH>
          <wp:positionV relativeFrom="paragraph">
            <wp:posOffset>-254494</wp:posOffset>
          </wp:positionV>
          <wp:extent cx="4165600" cy="83522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 Fax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0" cy="835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A"/>
    <w:rsid w:val="001755F6"/>
    <w:rsid w:val="00333AFA"/>
    <w:rsid w:val="003543E8"/>
    <w:rsid w:val="00427D48"/>
    <w:rsid w:val="005B3934"/>
    <w:rsid w:val="0060064F"/>
    <w:rsid w:val="00677CDF"/>
    <w:rsid w:val="00722D6D"/>
    <w:rsid w:val="0095316E"/>
    <w:rsid w:val="00B81EE9"/>
    <w:rsid w:val="00D93D61"/>
    <w:rsid w:val="00E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3445F"/>
  <w15:docId w15:val="{572933D4-06D7-47FF-A941-A965BD8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typeiafsnit"/>
    <w:link w:val="Bold10pt"/>
    <w:locked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pPr>
      <w:tabs>
        <w:tab w:val="left" w:pos="1620"/>
      </w:tabs>
    </w:pPr>
    <w:rPr>
      <w:b/>
      <w:lang w:val="en-US" w:eastAsia="en-US" w:bidi="en-US"/>
    </w:rPr>
  </w:style>
  <w:style w:type="paragraph" w:styleId="Sidehoved">
    <w:name w:val="header"/>
    <w:basedOn w:val="Normal"/>
    <w:link w:val="SidehovedTegn"/>
    <w:unhideWhenUsed/>
    <w:rsid w:val="001755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755F6"/>
    <w:rPr>
      <w:rFonts w:ascii="Tahoma" w:eastAsia="Times New Roman" w:hAnsi="Tahoma" w:cs="Tahoma"/>
      <w:lang w:val="en-GB" w:eastAsia="zh-CN"/>
    </w:rPr>
  </w:style>
  <w:style w:type="paragraph" w:styleId="Sidefod">
    <w:name w:val="footer"/>
    <w:basedOn w:val="Normal"/>
    <w:link w:val="SidefodTegn"/>
    <w:unhideWhenUsed/>
    <w:rsid w:val="001755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755F6"/>
    <w:rPr>
      <w:rFonts w:ascii="Tahoma" w:eastAsia="Times New Roman" w:hAnsi="Tahoma" w:cs="Tahom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Dagsor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BACC0D-A77F-4A44-8309-B07DCDE1F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162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DAGSORDEN</vt:lpstr>
    </vt:vector>
  </TitlesOfParts>
  <Manager/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Jørgensen</cp:lastModifiedBy>
  <cp:revision>2</cp:revision>
  <cp:lastPrinted>2003-09-10T22:27:00Z</cp:lastPrinted>
  <dcterms:created xsi:type="dcterms:W3CDTF">2015-08-19T16:43:00Z</dcterms:created>
  <dcterms:modified xsi:type="dcterms:W3CDTF">2015-08-22T18:33:00Z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TC062070661030</vt:lpwstr>
  </property>
</Properties>
</file>